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1FAD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062044C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B4B7FEC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3A774FEF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47F19A8A" w14:textId="77777777">
        <w:tc>
          <w:tcPr>
            <w:tcW w:w="1080" w:type="dxa"/>
            <w:vAlign w:val="center"/>
          </w:tcPr>
          <w:p w14:paraId="0E425D71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30774D2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B23FC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0195BAD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DEEF51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E8FA674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66D653E4" w14:textId="77777777">
        <w:tc>
          <w:tcPr>
            <w:tcW w:w="1080" w:type="dxa"/>
            <w:vAlign w:val="center"/>
          </w:tcPr>
          <w:p w14:paraId="1AC27747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1669BC9" w14:textId="77777777" w:rsidR="00424A5A" w:rsidRPr="009220BF" w:rsidRDefault="004B23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8734250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C3DE2B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D2EC8B3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475D3C00" w14:textId="77777777" w:rsidR="00424A5A" w:rsidRPr="009220B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ED3B499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7AC4414C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5609FA24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7CE28E5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1B03AFA9" w14:textId="77777777" w:rsidR="00E813F4" w:rsidRPr="009220B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776B165" w14:textId="77777777" w:rsidR="00E813F4" w:rsidRPr="009220B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F806914" w14:textId="77777777" w:rsidR="00E813F4" w:rsidRPr="009220B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261BD4A0" w14:textId="77777777">
        <w:tc>
          <w:tcPr>
            <w:tcW w:w="9288" w:type="dxa"/>
          </w:tcPr>
          <w:p w14:paraId="1C4BE1A2" w14:textId="77777777" w:rsidR="00E813F4" w:rsidRPr="009220BF" w:rsidRDefault="009220B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14B8D0A0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1283D14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FBBEF86" w14:textId="77777777" w:rsidR="009220BF" w:rsidRPr="009220BF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220BF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77E0B78D" w14:textId="77777777" w:rsidR="00E813F4" w:rsidRPr="009220BF" w:rsidRDefault="009220B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9220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4B23FC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Pr="009220BF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4B23FC">
        <w:rPr>
          <w:rFonts w:ascii="Tahoma" w:hAnsi="Tahoma" w:cs="Tahoma"/>
          <w:b/>
          <w:color w:val="333333"/>
          <w:szCs w:val="20"/>
          <w:shd w:val="clear" w:color="auto" w:fill="FFFFFF"/>
        </w:rPr>
        <w:t>08:34</w:t>
      </w:r>
    </w:p>
    <w:p w14:paraId="02EE8E31" w14:textId="77777777" w:rsidR="00E813F4" w:rsidRPr="004B23F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B23FC">
        <w:rPr>
          <w:rFonts w:ascii="Tahoma" w:hAnsi="Tahoma" w:cs="Tahoma"/>
          <w:b/>
          <w:szCs w:val="20"/>
        </w:rPr>
        <w:t>Vprašanje:</w:t>
      </w:r>
    </w:p>
    <w:p w14:paraId="14D1ABEB" w14:textId="77777777" w:rsidR="00E813F4" w:rsidRPr="004B23FC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ABD201A" w14:textId="77777777" w:rsidR="009220BF" w:rsidRDefault="004B23FC" w:rsidP="009220B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B23F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  <w:shd w:val="clear" w:color="auto" w:fill="FFFFFF"/>
        </w:rPr>
        <w:t>vljudno naprošamo naročnika za zmanjšanje pogoja pri zahtevi:</w:t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  <w:shd w:val="clear" w:color="auto" w:fill="FFFFFF"/>
        </w:rPr>
        <w:t>a) rekonstrukcija ali novogradnja državne ali lokalne ceste v pogodbeni vrednosti vsaj 1.300.000,00 EUR (brez DDV);</w:t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  <w:shd w:val="clear" w:color="auto" w:fill="FFFFFF"/>
        </w:rPr>
        <w:t>na 1.000.000,00 EUR (brez DDV).</w:t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</w:rPr>
        <w:br/>
      </w:r>
      <w:r w:rsidRPr="004B23FC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4856C19" w14:textId="77777777" w:rsidR="004B23FC" w:rsidRDefault="004B23FC" w:rsidP="009220BF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D90CF14" w14:textId="77777777" w:rsidR="004B23FC" w:rsidRPr="004B23FC" w:rsidRDefault="004B23FC" w:rsidP="009220B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64FD7E" w14:textId="77777777" w:rsidR="00E813F4" w:rsidRPr="004B23FC" w:rsidRDefault="00E813F4" w:rsidP="009220BF">
      <w:pPr>
        <w:pStyle w:val="Telobesedila2"/>
        <w:jc w:val="left"/>
        <w:rPr>
          <w:rFonts w:ascii="Tahoma" w:hAnsi="Tahoma" w:cs="Tahoma"/>
          <w:b/>
          <w:szCs w:val="20"/>
        </w:rPr>
      </w:pPr>
      <w:r w:rsidRPr="004B23FC">
        <w:rPr>
          <w:rFonts w:ascii="Tahoma" w:hAnsi="Tahoma" w:cs="Tahoma"/>
          <w:b/>
          <w:szCs w:val="20"/>
        </w:rPr>
        <w:t>Odgovor:</w:t>
      </w:r>
    </w:p>
    <w:p w14:paraId="585DB2B3" w14:textId="66A2CCCE" w:rsidR="00E813F4" w:rsidRDefault="00E813F4" w:rsidP="009220B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E97F366" w14:textId="69E165F6" w:rsidR="00B66519" w:rsidRPr="004B23FC" w:rsidRDefault="00B66519" w:rsidP="009220B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vztraja pri postavljenem pogoju, ki je oblikovan glede na ocenjeno vrednost investicijskega projekta.</w:t>
      </w:r>
    </w:p>
    <w:p w14:paraId="1D9D5465" w14:textId="77777777" w:rsidR="00E813F4" w:rsidRPr="004B23FC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7BB7897" w14:textId="77777777" w:rsidR="00556816" w:rsidRPr="004B23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4B23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A0E73" w14:textId="77777777" w:rsidR="006D5120" w:rsidRDefault="006D5120">
      <w:r>
        <w:separator/>
      </w:r>
    </w:p>
  </w:endnote>
  <w:endnote w:type="continuationSeparator" w:id="0">
    <w:p w14:paraId="2EFBFBE0" w14:textId="77777777" w:rsidR="006D5120" w:rsidRDefault="006D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6786" w14:textId="77777777" w:rsidR="009220BF" w:rsidRDefault="00922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B6C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CE4B7E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16FFCC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041749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A22F9A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D0875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B23F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D6FBB3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26ECE20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2FAD" w14:textId="77777777" w:rsidR="00E813F4" w:rsidRDefault="00E813F4" w:rsidP="002507C2">
    <w:pPr>
      <w:pStyle w:val="Noga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5F22EE1A" wp14:editId="5A1545F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7D2B0659" wp14:editId="769F85C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60DD2B3E" wp14:editId="1FD0C9A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585B0A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E0E9" w14:textId="77777777" w:rsidR="006D5120" w:rsidRDefault="006D5120">
      <w:r>
        <w:separator/>
      </w:r>
    </w:p>
  </w:footnote>
  <w:footnote w:type="continuationSeparator" w:id="0">
    <w:p w14:paraId="25EECDEC" w14:textId="77777777" w:rsidR="006D5120" w:rsidRDefault="006D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2CB1" w14:textId="77777777" w:rsidR="009220BF" w:rsidRDefault="009220B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D360" w14:textId="77777777" w:rsidR="009220BF" w:rsidRDefault="009220B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36EB" w14:textId="77777777" w:rsidR="00DB7CDA" w:rsidRDefault="009220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0904D00" wp14:editId="5AE6B10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BF"/>
    <w:rsid w:val="000646A9"/>
    <w:rsid w:val="001836BB"/>
    <w:rsid w:val="00216549"/>
    <w:rsid w:val="0023186D"/>
    <w:rsid w:val="002507C2"/>
    <w:rsid w:val="00290551"/>
    <w:rsid w:val="003133A6"/>
    <w:rsid w:val="003560E2"/>
    <w:rsid w:val="003579C0"/>
    <w:rsid w:val="00424A5A"/>
    <w:rsid w:val="0044323F"/>
    <w:rsid w:val="004B23FC"/>
    <w:rsid w:val="004B34B5"/>
    <w:rsid w:val="00556816"/>
    <w:rsid w:val="005618C9"/>
    <w:rsid w:val="00634B0D"/>
    <w:rsid w:val="00637BE6"/>
    <w:rsid w:val="006D5120"/>
    <w:rsid w:val="00813256"/>
    <w:rsid w:val="009220BF"/>
    <w:rsid w:val="009B1FD9"/>
    <w:rsid w:val="00A05C73"/>
    <w:rsid w:val="00A17575"/>
    <w:rsid w:val="00AD3747"/>
    <w:rsid w:val="00B6651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758B6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2</cp:revision>
  <cp:lastPrinted>2021-09-06T06:40:00Z</cp:lastPrinted>
  <dcterms:created xsi:type="dcterms:W3CDTF">2021-09-06T18:13:00Z</dcterms:created>
  <dcterms:modified xsi:type="dcterms:W3CDTF">2021-09-06T18:13:00Z</dcterms:modified>
</cp:coreProperties>
</file>